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44" w:rsidRPr="006E1B0C" w:rsidRDefault="001A5244">
      <w:pPr>
        <w:pStyle w:val="a3"/>
        <w:rPr>
          <w:color w:val="000000"/>
        </w:rPr>
      </w:pPr>
      <w:r>
        <w:rPr>
          <w:rFonts w:ascii="ＭＳ ゴシック" w:eastAsia="ＭＳ ゴシック" w:hAnsi="ＭＳ ゴシック" w:cs="ＭＳ ゴシック" w:hint="eastAsia"/>
        </w:rPr>
        <w:t>講堂</w:t>
      </w:r>
      <w:r w:rsidR="008E3ECC" w:rsidRPr="006E1B0C">
        <w:rPr>
          <w:rFonts w:ascii="ＭＳ ゴシック" w:eastAsia="ＭＳ ゴシック" w:hAnsi="ＭＳ ゴシック" w:cs="ＭＳ ゴシック" w:hint="eastAsia"/>
          <w:color w:val="000000"/>
        </w:rPr>
        <w:t>等</w:t>
      </w:r>
      <w:r w:rsidRPr="006E1B0C">
        <w:rPr>
          <w:rFonts w:ascii="ＭＳ ゴシック" w:eastAsia="ＭＳ ゴシック" w:hAnsi="ＭＳ ゴシック" w:cs="ＭＳ ゴシック" w:hint="eastAsia"/>
          <w:color w:val="000000"/>
        </w:rPr>
        <w:t>貸し出し</w:t>
      </w:r>
      <w:r w:rsidR="00E50B43" w:rsidRPr="006E1B0C">
        <w:rPr>
          <w:rFonts w:ascii="ＭＳ ゴシック" w:eastAsia="ＭＳ ゴシック" w:hAnsi="ＭＳ ゴシック" w:cs="ＭＳ ゴシック" w:hint="eastAsia"/>
          <w:color w:val="000000"/>
        </w:rPr>
        <w:t>物品</w:t>
      </w:r>
      <w:r w:rsidRPr="006E1B0C">
        <w:rPr>
          <w:rFonts w:ascii="ＭＳ ゴシック" w:eastAsia="ＭＳ ゴシック" w:hAnsi="ＭＳ ゴシック" w:cs="ＭＳ ゴシック" w:hint="eastAsia"/>
          <w:color w:val="000000"/>
        </w:rPr>
        <w:t>一覧表</w:t>
      </w:r>
      <w:r w:rsidR="006E1B0C" w:rsidRPr="006E1B0C">
        <w:rPr>
          <w:rFonts w:ascii="ＭＳ ゴシック" w:eastAsia="ＭＳ ゴシック" w:hAnsi="ＭＳ ゴシック" w:cs="ＭＳ ゴシック" w:hint="eastAsia"/>
          <w:color w:val="000000"/>
        </w:rPr>
        <w:t>１</w:t>
      </w:r>
    </w:p>
    <w:p w:rsidR="001A5244" w:rsidRPr="006E1B0C" w:rsidRDefault="00F74CCE" w:rsidP="0069160A">
      <w:pPr>
        <w:pStyle w:val="a3"/>
        <w:jc w:val="right"/>
        <w:rPr>
          <w:color w:val="000000"/>
        </w:rPr>
      </w:pPr>
      <w:r>
        <w:rPr>
          <w:rFonts w:ascii="ＭＳ 明朝" w:hAnsi="ＭＳ 明朝" w:hint="eastAsia"/>
          <w:color w:val="000000"/>
        </w:rPr>
        <w:t>令和3</w:t>
      </w:r>
      <w:r w:rsidR="001A5244" w:rsidRPr="006E1B0C">
        <w:rPr>
          <w:rFonts w:ascii="ＭＳ 明朝" w:hAnsi="ＭＳ 明朝" w:hint="eastAsia"/>
          <w:color w:val="000000"/>
        </w:rPr>
        <w:t>年</w:t>
      </w:r>
      <w:r>
        <w:rPr>
          <w:rFonts w:ascii="ＭＳ 明朝" w:hAnsi="ＭＳ 明朝" w:hint="eastAsia"/>
          <w:color w:val="000000"/>
        </w:rPr>
        <w:t>10</w:t>
      </w:r>
      <w:r w:rsidR="001A5244" w:rsidRPr="006E1B0C">
        <w:rPr>
          <w:rFonts w:ascii="ＭＳ 明朝" w:hAnsi="ＭＳ 明朝" w:hint="eastAsia"/>
          <w:color w:val="000000"/>
        </w:rPr>
        <w:t>月</w:t>
      </w:r>
      <w:r>
        <w:rPr>
          <w:rFonts w:ascii="ＭＳ 明朝" w:hAnsi="ＭＳ 明朝" w:hint="eastAsia"/>
          <w:color w:val="000000"/>
        </w:rPr>
        <w:t>29</w:t>
      </w:r>
      <w:r w:rsidR="001A5244" w:rsidRPr="006E1B0C">
        <w:rPr>
          <w:rFonts w:ascii="ＭＳ 明朝" w:hAnsi="ＭＳ 明朝" w:hint="eastAsia"/>
          <w:color w:val="000000"/>
        </w:rPr>
        <w:t>日現在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580"/>
        <w:gridCol w:w="2990"/>
        <w:gridCol w:w="866"/>
        <w:gridCol w:w="866"/>
        <w:gridCol w:w="2366"/>
      </w:tblGrid>
      <w:tr w:rsidR="001A5244" w:rsidRPr="006E1B0C" w:rsidTr="00DB2AB7">
        <w:trPr>
          <w:trHeight w:hRule="exact" w:val="345"/>
        </w:trPr>
        <w:tc>
          <w:tcPr>
            <w:tcW w:w="2127" w:type="dxa"/>
            <w:gridSpan w:val="2"/>
            <w:shd w:val="clear" w:color="auto" w:fill="auto"/>
          </w:tcPr>
          <w:p w:rsidR="001A5244" w:rsidRPr="00466EE8" w:rsidRDefault="001A5244" w:rsidP="00466EE8">
            <w:pPr>
              <w:pStyle w:val="a3"/>
              <w:jc w:val="center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区</w:t>
            </w:r>
            <w:r w:rsidR="00D50370" w:rsidRPr="00466EE8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466EE8">
              <w:rPr>
                <w:rFonts w:ascii="ＭＳ 明朝" w:hAnsi="ＭＳ 明朝" w:hint="eastAsia"/>
                <w:color w:val="000000"/>
              </w:rPr>
              <w:t>分</w:t>
            </w:r>
          </w:p>
        </w:tc>
        <w:tc>
          <w:tcPr>
            <w:tcW w:w="2990" w:type="dxa"/>
            <w:shd w:val="clear" w:color="auto" w:fill="auto"/>
          </w:tcPr>
          <w:p w:rsidR="001A5244" w:rsidRPr="00466EE8" w:rsidRDefault="001A5244" w:rsidP="00466EE8">
            <w:pPr>
              <w:pStyle w:val="a3"/>
              <w:jc w:val="center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物品名</w:t>
            </w:r>
          </w:p>
        </w:tc>
        <w:tc>
          <w:tcPr>
            <w:tcW w:w="866" w:type="dxa"/>
            <w:shd w:val="clear" w:color="auto" w:fill="auto"/>
          </w:tcPr>
          <w:p w:rsidR="001A5244" w:rsidRPr="00466EE8" w:rsidRDefault="001A5244" w:rsidP="00466EE8">
            <w:pPr>
              <w:pStyle w:val="a3"/>
              <w:jc w:val="center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設置数</w:t>
            </w:r>
          </w:p>
        </w:tc>
        <w:tc>
          <w:tcPr>
            <w:tcW w:w="866" w:type="dxa"/>
            <w:shd w:val="clear" w:color="auto" w:fill="auto"/>
          </w:tcPr>
          <w:p w:rsidR="001A5244" w:rsidRPr="00466EE8" w:rsidRDefault="001A5244" w:rsidP="00466EE8">
            <w:pPr>
              <w:pStyle w:val="a3"/>
              <w:jc w:val="center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必要数</w:t>
            </w:r>
          </w:p>
        </w:tc>
        <w:tc>
          <w:tcPr>
            <w:tcW w:w="2366" w:type="dxa"/>
            <w:shd w:val="clear" w:color="auto" w:fill="auto"/>
          </w:tcPr>
          <w:p w:rsidR="001A5244" w:rsidRPr="00466EE8" w:rsidRDefault="001A5244" w:rsidP="00466EE8">
            <w:pPr>
              <w:pStyle w:val="a3"/>
              <w:jc w:val="center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保管場所</w:t>
            </w:r>
          </w:p>
        </w:tc>
      </w:tr>
      <w:tr w:rsidR="004C4919" w:rsidRPr="006E1B0C" w:rsidTr="00087CC2">
        <w:trPr>
          <w:trHeight w:hRule="exact" w:val="531"/>
        </w:trPr>
        <w:tc>
          <w:tcPr>
            <w:tcW w:w="547" w:type="dxa"/>
            <w:vMerge w:val="restart"/>
            <w:shd w:val="clear" w:color="auto" w:fill="auto"/>
            <w:textDirection w:val="tbRlV"/>
          </w:tcPr>
          <w:p w:rsidR="004C4919" w:rsidRPr="00466EE8" w:rsidRDefault="004C4919" w:rsidP="004C4919">
            <w:pPr>
              <w:pStyle w:val="a3"/>
              <w:ind w:left="113" w:right="113"/>
              <w:jc w:val="center"/>
              <w:rPr>
                <w:color w:val="000000"/>
              </w:rPr>
            </w:pPr>
            <w:r w:rsidRPr="00466EE8">
              <w:rPr>
                <w:rFonts w:hint="eastAsia"/>
                <w:color w:val="000000"/>
              </w:rPr>
              <w:t>講　堂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4C4919" w:rsidRPr="00466EE8" w:rsidRDefault="004C4919" w:rsidP="004C4919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ホール</w:t>
            </w:r>
          </w:p>
        </w:tc>
        <w:tc>
          <w:tcPr>
            <w:tcW w:w="29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4919" w:rsidRPr="00466EE8" w:rsidRDefault="004C4919" w:rsidP="004C4919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講演台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19" w:rsidRPr="00F65D57" w:rsidRDefault="004C4919" w:rsidP="004C4919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１</w:t>
            </w:r>
          </w:p>
        </w:tc>
        <w:tc>
          <w:tcPr>
            <w:tcW w:w="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4919" w:rsidRPr="00466EE8" w:rsidRDefault="004C4919" w:rsidP="004C4919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C4919" w:rsidRPr="00466EE8" w:rsidRDefault="004C4919" w:rsidP="004C4919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ステージ</w:t>
            </w:r>
          </w:p>
        </w:tc>
      </w:tr>
      <w:tr w:rsidR="004C4919" w:rsidRPr="006E1B0C" w:rsidTr="003D55E2">
        <w:trPr>
          <w:trHeight w:hRule="exact" w:val="464"/>
        </w:trPr>
        <w:tc>
          <w:tcPr>
            <w:tcW w:w="547" w:type="dxa"/>
            <w:vMerge/>
            <w:shd w:val="clear" w:color="auto" w:fill="auto"/>
          </w:tcPr>
          <w:p w:rsidR="004C4919" w:rsidRPr="00466EE8" w:rsidRDefault="004C4919" w:rsidP="004C4919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C4919" w:rsidRPr="00466EE8" w:rsidRDefault="004C4919" w:rsidP="004C4919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19" w:rsidRPr="00466EE8" w:rsidRDefault="004C4919" w:rsidP="004C4919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花台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19" w:rsidRPr="00F65D57" w:rsidRDefault="004C4919" w:rsidP="004C4919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19" w:rsidRPr="00466EE8" w:rsidRDefault="004C4919" w:rsidP="004C4919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19" w:rsidRPr="00466EE8" w:rsidRDefault="004C4919" w:rsidP="004C4919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ステージ</w:t>
            </w:r>
          </w:p>
        </w:tc>
      </w:tr>
      <w:tr w:rsidR="004C4919" w:rsidRPr="006E1B0C" w:rsidTr="003D55E2">
        <w:trPr>
          <w:trHeight w:hRule="exact" w:val="530"/>
        </w:trPr>
        <w:tc>
          <w:tcPr>
            <w:tcW w:w="547" w:type="dxa"/>
            <w:vMerge/>
            <w:shd w:val="clear" w:color="auto" w:fill="auto"/>
          </w:tcPr>
          <w:p w:rsidR="004C4919" w:rsidRPr="00466EE8" w:rsidRDefault="004C4919" w:rsidP="004C4919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4C4919" w:rsidRPr="00466EE8" w:rsidRDefault="004C4919" w:rsidP="004C4919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19" w:rsidRPr="00466EE8" w:rsidRDefault="004C4919" w:rsidP="004C4919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司会台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19" w:rsidRPr="00F65D57" w:rsidRDefault="004C4919" w:rsidP="004C4919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19" w:rsidRPr="00466EE8" w:rsidRDefault="004C4919" w:rsidP="004C4919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4919" w:rsidRPr="00466EE8" w:rsidRDefault="004C4919" w:rsidP="004C4919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ステージ</w:t>
            </w:r>
          </w:p>
        </w:tc>
      </w:tr>
      <w:tr w:rsidR="00DB2AB7" w:rsidRPr="006E1B0C" w:rsidTr="003D55E2">
        <w:trPr>
          <w:trHeight w:hRule="exact" w:val="488"/>
        </w:trPr>
        <w:tc>
          <w:tcPr>
            <w:tcW w:w="547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ワイヤレスマイク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F65D57" w:rsidRDefault="00F65D57" w:rsidP="00F65D57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１０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調整室</w:t>
            </w:r>
            <w:r>
              <w:rPr>
                <w:rFonts w:ascii="ＭＳ 明朝" w:hAnsi="ＭＳ 明朝" w:hint="eastAsia"/>
                <w:color w:val="000000"/>
              </w:rPr>
              <w:t>4,ステージ6</w:t>
            </w:r>
          </w:p>
        </w:tc>
      </w:tr>
      <w:tr w:rsidR="00DB2AB7" w:rsidRPr="006E1B0C" w:rsidTr="003D55E2">
        <w:trPr>
          <w:trHeight w:val="473"/>
        </w:trPr>
        <w:tc>
          <w:tcPr>
            <w:tcW w:w="547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タイピンマイク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F65D57" w:rsidRDefault="00F65D57" w:rsidP="00F65D57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４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調整室</w:t>
            </w:r>
            <w:r>
              <w:rPr>
                <w:rFonts w:ascii="ＭＳ 明朝" w:hAnsi="ＭＳ 明朝" w:hint="eastAsia"/>
                <w:color w:val="000000"/>
              </w:rPr>
              <w:t>2,ステージ2</w:t>
            </w:r>
          </w:p>
        </w:tc>
      </w:tr>
      <w:tr w:rsidR="00DB2AB7" w:rsidRPr="006E1B0C" w:rsidTr="003D55E2">
        <w:trPr>
          <w:trHeight w:hRule="exact" w:val="498"/>
        </w:trPr>
        <w:tc>
          <w:tcPr>
            <w:tcW w:w="547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有線マイク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F65D57" w:rsidRDefault="00F65D57" w:rsidP="00F65D57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６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ステージ</w:t>
            </w:r>
          </w:p>
        </w:tc>
      </w:tr>
      <w:tr w:rsidR="00DB2AB7" w:rsidRPr="006E1B0C" w:rsidTr="003D55E2">
        <w:trPr>
          <w:trHeight w:val="516"/>
        </w:trPr>
        <w:tc>
          <w:tcPr>
            <w:tcW w:w="547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床上マイクスタンド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F65D57" w:rsidRDefault="00F65D57" w:rsidP="00F65D57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８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ステージ</w:t>
            </w:r>
            <w:r>
              <w:rPr>
                <w:rFonts w:ascii="ＭＳ 明朝" w:hAnsi="ＭＳ 明朝" w:hint="eastAsia"/>
                <w:color w:val="000000"/>
              </w:rPr>
              <w:t>4,リアプロ4</w:t>
            </w:r>
          </w:p>
        </w:tc>
      </w:tr>
      <w:tr w:rsidR="00DB2AB7" w:rsidRPr="006E1B0C" w:rsidTr="003D55E2">
        <w:trPr>
          <w:trHeight w:val="432"/>
        </w:trPr>
        <w:tc>
          <w:tcPr>
            <w:tcW w:w="547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卓上マイクスタンド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F65D57" w:rsidRDefault="00F65D57" w:rsidP="00F65D57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４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ステージ</w:t>
            </w:r>
          </w:p>
        </w:tc>
      </w:tr>
      <w:tr w:rsidR="00DB2AB7" w:rsidRPr="006E1B0C" w:rsidTr="00F74CCE">
        <w:trPr>
          <w:trHeight w:hRule="exact" w:val="740"/>
        </w:trPr>
        <w:tc>
          <w:tcPr>
            <w:tcW w:w="547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B2AB7" w:rsidRPr="00466EE8" w:rsidRDefault="00DB2AB7" w:rsidP="00466EE8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スクリーン</w:t>
            </w:r>
          </w:p>
        </w:tc>
        <w:tc>
          <w:tcPr>
            <w:tcW w:w="8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AB7" w:rsidRPr="00F65D57" w:rsidRDefault="00F75FA8" w:rsidP="00F65D57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AB7" w:rsidRPr="00466EE8" w:rsidRDefault="00DB2AB7" w:rsidP="00F65D57">
            <w:pPr>
              <w:pStyle w:val="a3"/>
              <w:rPr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ステージリア</w:t>
            </w:r>
          </w:p>
        </w:tc>
      </w:tr>
      <w:tr w:rsidR="00F74CCE" w:rsidRPr="006E1B0C" w:rsidTr="003D55E2">
        <w:trPr>
          <w:trHeight w:hRule="exact" w:val="438"/>
        </w:trPr>
        <w:tc>
          <w:tcPr>
            <w:tcW w:w="547" w:type="dxa"/>
            <w:vMerge/>
            <w:shd w:val="clear" w:color="auto" w:fill="auto"/>
          </w:tcPr>
          <w:p w:rsidR="00F74CCE" w:rsidRPr="00466EE8" w:rsidRDefault="00F74CCE" w:rsidP="00F74CCE">
            <w:pPr>
              <w:pStyle w:val="a3"/>
              <w:rPr>
                <w:color w:val="00000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F74CCE" w:rsidRPr="00466EE8" w:rsidRDefault="00F74CCE" w:rsidP="00F74CCE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ミーティングルーム</w:t>
            </w:r>
          </w:p>
          <w:p w:rsidR="00F74CCE" w:rsidRPr="00466EE8" w:rsidRDefault="00F74CCE" w:rsidP="00F74CCE">
            <w:pPr>
              <w:pStyle w:val="a3"/>
              <w:rPr>
                <w:color w:val="000000"/>
              </w:rPr>
            </w:pPr>
          </w:p>
        </w:tc>
        <w:tc>
          <w:tcPr>
            <w:tcW w:w="29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CCE" w:rsidRPr="00466EE8" w:rsidRDefault="00C11A75" w:rsidP="00F74CCE">
            <w:pPr>
              <w:pStyle w:val="a3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机（備え付け）</w:t>
            </w:r>
          </w:p>
        </w:tc>
        <w:tc>
          <w:tcPr>
            <w:tcW w:w="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CCE" w:rsidRDefault="00C11A75" w:rsidP="00F74CCE">
            <w:pPr>
              <w:jc w:val="right"/>
              <w:rPr>
                <w:rStyle w:val="a9"/>
                <w:rFonts w:hint="eastAsia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１０</w:t>
            </w:r>
          </w:p>
        </w:tc>
        <w:tc>
          <w:tcPr>
            <w:tcW w:w="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CCE" w:rsidRPr="00466EE8" w:rsidRDefault="00F74CCE" w:rsidP="00F74CCE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4CCE" w:rsidRPr="00466EE8" w:rsidRDefault="00C11A75" w:rsidP="00F74CCE">
            <w:pPr>
              <w:pStyle w:val="a3"/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ミーティングルーム</w:t>
            </w:r>
          </w:p>
        </w:tc>
      </w:tr>
      <w:tr w:rsidR="00C11A75" w:rsidRPr="006E1B0C" w:rsidTr="00F74CCE">
        <w:trPr>
          <w:trHeight w:hRule="exact" w:val="438"/>
        </w:trPr>
        <w:tc>
          <w:tcPr>
            <w:tcW w:w="547" w:type="dxa"/>
            <w:vMerge/>
            <w:shd w:val="clear" w:color="auto" w:fill="auto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C11A75" w:rsidRPr="00466EE8" w:rsidRDefault="00C11A75" w:rsidP="00C11A75">
            <w:pPr>
              <w:pStyle w:val="a3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椅子（備え付け）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1A75" w:rsidRPr="00F65D57" w:rsidRDefault="00C11A75" w:rsidP="00C11A75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３０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ミーティングルーム</w:t>
            </w:r>
          </w:p>
        </w:tc>
      </w:tr>
      <w:tr w:rsidR="00C11A75" w:rsidRPr="006E1B0C" w:rsidTr="003D55E2">
        <w:trPr>
          <w:trHeight w:hRule="exact" w:val="424"/>
        </w:trPr>
        <w:tc>
          <w:tcPr>
            <w:tcW w:w="547" w:type="dxa"/>
            <w:vMerge/>
            <w:shd w:val="clear" w:color="auto" w:fill="auto"/>
          </w:tcPr>
          <w:p w:rsidR="00C11A75" w:rsidRPr="00466EE8" w:rsidRDefault="00C11A75" w:rsidP="00C11A75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C11A75" w:rsidRPr="00466EE8" w:rsidRDefault="00C11A75" w:rsidP="00C11A75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ホワイトボード</w:t>
            </w:r>
          </w:p>
        </w:tc>
        <w:tc>
          <w:tcPr>
            <w:tcW w:w="8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11A75" w:rsidRPr="00F65D57" w:rsidRDefault="00C11A75" w:rsidP="00C11A75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ミーティングルーム</w:t>
            </w:r>
          </w:p>
        </w:tc>
      </w:tr>
      <w:tr w:rsidR="00C11A75" w:rsidRPr="006E1B0C" w:rsidTr="003D55E2">
        <w:trPr>
          <w:trHeight w:hRule="exact" w:val="434"/>
        </w:trPr>
        <w:tc>
          <w:tcPr>
            <w:tcW w:w="547" w:type="dxa"/>
            <w:vMerge/>
            <w:shd w:val="clear" w:color="auto" w:fill="auto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C11A75" w:rsidRDefault="00C11A75" w:rsidP="00C11A75">
            <w:pPr>
              <w:pStyle w:val="a3"/>
              <w:rPr>
                <w:rFonts w:ascii="ＭＳ 明朝" w:hAnsi="ＭＳ 明朝"/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各施設共同</w:t>
            </w:r>
          </w:p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利用可能物品</w:t>
            </w:r>
          </w:p>
        </w:tc>
        <w:tc>
          <w:tcPr>
            <w:tcW w:w="29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長机</w:t>
            </w:r>
          </w:p>
        </w:tc>
        <w:tc>
          <w:tcPr>
            <w:tcW w:w="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11A75" w:rsidRPr="00F65D57" w:rsidRDefault="00C11A75" w:rsidP="00C11A75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２０</w:t>
            </w:r>
          </w:p>
        </w:tc>
        <w:tc>
          <w:tcPr>
            <w:tcW w:w="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倉庫</w:t>
            </w:r>
          </w:p>
        </w:tc>
      </w:tr>
      <w:tr w:rsidR="00C11A75" w:rsidRPr="006E1B0C" w:rsidTr="00472B97">
        <w:trPr>
          <w:trHeight w:val="432"/>
        </w:trPr>
        <w:tc>
          <w:tcPr>
            <w:tcW w:w="547" w:type="dxa"/>
            <w:vMerge/>
            <w:shd w:val="clear" w:color="auto" w:fill="auto"/>
          </w:tcPr>
          <w:p w:rsidR="00C11A75" w:rsidRPr="00466EE8" w:rsidRDefault="00C11A75" w:rsidP="00C11A75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C11A75" w:rsidRPr="00466EE8" w:rsidRDefault="00C11A75" w:rsidP="00C11A75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パイプ椅子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1A75" w:rsidRPr="00F65D57" w:rsidRDefault="00C11A75" w:rsidP="00C11A75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３０</w:t>
            </w:r>
          </w:p>
        </w:tc>
        <w:tc>
          <w:tcPr>
            <w:tcW w:w="8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倉庫</w:t>
            </w:r>
            <w:bookmarkStart w:id="0" w:name="_GoBack"/>
            <w:bookmarkEnd w:id="0"/>
          </w:p>
        </w:tc>
      </w:tr>
      <w:tr w:rsidR="00C11A75" w:rsidRPr="006E1B0C" w:rsidTr="00472B97">
        <w:trPr>
          <w:trHeight w:hRule="exact" w:val="424"/>
        </w:trPr>
        <w:tc>
          <w:tcPr>
            <w:tcW w:w="547" w:type="dxa"/>
            <w:vMerge/>
            <w:shd w:val="clear" w:color="auto" w:fill="auto"/>
          </w:tcPr>
          <w:p w:rsidR="00C11A75" w:rsidRPr="00466EE8" w:rsidRDefault="00C11A75" w:rsidP="00C11A75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C11A75" w:rsidRPr="00466EE8" w:rsidRDefault="00C11A75" w:rsidP="00C11A75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案内ボード</w:t>
            </w:r>
          </w:p>
        </w:tc>
        <w:tc>
          <w:tcPr>
            <w:tcW w:w="8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A75" w:rsidRPr="00F65D57" w:rsidRDefault="00C11A75" w:rsidP="00C11A75">
            <w:pPr>
              <w:jc w:val="right"/>
              <w:rPr>
                <w:rStyle w:val="a9"/>
                <w:color w:val="auto"/>
              </w:rPr>
            </w:pPr>
            <w:r>
              <w:rPr>
                <w:rStyle w:val="a9"/>
                <w:rFonts w:hint="eastAsia"/>
                <w:color w:val="auto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1A75" w:rsidRPr="00466EE8" w:rsidRDefault="00C11A75" w:rsidP="00C11A75">
            <w:pPr>
              <w:pStyle w:val="a3"/>
              <w:rPr>
                <w:color w:val="000000"/>
              </w:rPr>
            </w:pPr>
            <w:r w:rsidRPr="00466EE8">
              <w:rPr>
                <w:rFonts w:ascii="ＭＳ 明朝" w:hAnsi="ＭＳ 明朝" w:hint="eastAsia"/>
                <w:color w:val="000000"/>
              </w:rPr>
              <w:t>倉庫</w:t>
            </w:r>
          </w:p>
        </w:tc>
      </w:tr>
    </w:tbl>
    <w:p w:rsidR="001A5244" w:rsidRDefault="001E6087" w:rsidP="0091385F">
      <w:pPr>
        <w:pStyle w:val="a3"/>
        <w:ind w:leftChars="105" w:left="440" w:hangingChars="100" w:hanging="220"/>
        <w:rPr>
          <w:rFonts w:ascii="ＭＳ 明朝" w:hAnsi="ＭＳ 明朝"/>
        </w:rPr>
      </w:pPr>
      <w:r w:rsidRPr="006E1B0C">
        <w:rPr>
          <w:rFonts w:ascii="ＭＳ 明朝" w:hAnsi="ＭＳ 明朝" w:hint="eastAsia"/>
          <w:color w:val="000000"/>
        </w:rPr>
        <w:t xml:space="preserve">　</w:t>
      </w:r>
      <w:r w:rsidR="00360DA9">
        <w:rPr>
          <w:rFonts w:ascii="ＭＳ 明朝" w:hAnsi="ＭＳ 明朝" w:hint="eastAsia"/>
          <w:color w:val="000000"/>
        </w:rPr>
        <w:t>※</w:t>
      </w:r>
      <w:r w:rsidR="001A5244" w:rsidRPr="006E1B0C">
        <w:rPr>
          <w:rFonts w:ascii="ＭＳ 明朝" w:hAnsi="ＭＳ 明朝" w:hint="eastAsia"/>
          <w:color w:val="000000"/>
        </w:rPr>
        <w:t>マルチビジョン</w:t>
      </w:r>
      <w:r w:rsidR="008E3ECC" w:rsidRPr="006E1B0C">
        <w:rPr>
          <w:rFonts w:ascii="ＭＳ 明朝" w:hAnsi="ＭＳ 明朝" w:hint="eastAsia"/>
          <w:color w:val="000000"/>
        </w:rPr>
        <w:t>を</w:t>
      </w:r>
      <w:r w:rsidR="001A5244" w:rsidRPr="006E1B0C">
        <w:rPr>
          <w:rFonts w:ascii="ＭＳ 明朝" w:hAnsi="ＭＳ 明朝" w:hint="eastAsia"/>
          <w:color w:val="000000"/>
        </w:rPr>
        <w:t>ご利用の場合は</w:t>
      </w:r>
      <w:r w:rsidR="00093567" w:rsidRPr="006E1B0C">
        <w:rPr>
          <w:rFonts w:ascii="ＭＳ 明朝" w:hAnsi="ＭＳ 明朝" w:hint="eastAsia"/>
          <w:color w:val="000000"/>
        </w:rPr>
        <w:t>、</w:t>
      </w:r>
      <w:r w:rsidR="001A5244" w:rsidRPr="006E1B0C">
        <w:rPr>
          <w:rFonts w:ascii="ＭＳ 明朝" w:hAnsi="ＭＳ 明朝" w:hint="eastAsia"/>
          <w:color w:val="000000"/>
        </w:rPr>
        <w:t>パソコン</w:t>
      </w:r>
      <w:r w:rsidR="009F605C">
        <w:rPr>
          <w:rFonts w:ascii="ＭＳ 明朝" w:hAnsi="ＭＳ 明朝" w:hint="eastAsia"/>
          <w:color w:val="000000"/>
        </w:rPr>
        <w:t>及び</w:t>
      </w:r>
      <w:r w:rsidR="0098282B">
        <w:rPr>
          <w:rFonts w:ascii="ＭＳ 明朝" w:hAnsi="ＭＳ 明朝" w:hint="eastAsia"/>
          <w:color w:val="000000"/>
        </w:rPr>
        <w:t>ケ</w:t>
      </w:r>
      <w:r w:rsidR="00093567" w:rsidRPr="006E1B0C">
        <w:rPr>
          <w:rFonts w:ascii="ＭＳ 明朝" w:hAnsi="ＭＳ 明朝" w:hint="eastAsia"/>
          <w:color w:val="000000"/>
        </w:rPr>
        <w:t>ーブル</w:t>
      </w:r>
      <w:r w:rsidR="001A5244" w:rsidRPr="006E1B0C">
        <w:rPr>
          <w:rFonts w:ascii="ＭＳ 明朝" w:hAnsi="ＭＳ 明朝" w:hint="eastAsia"/>
          <w:color w:val="000000"/>
        </w:rPr>
        <w:t>をご準</w:t>
      </w:r>
      <w:r w:rsidR="001A5244">
        <w:rPr>
          <w:rFonts w:ascii="ＭＳ 明朝" w:hAnsi="ＭＳ 明朝" w:hint="eastAsia"/>
        </w:rPr>
        <w:t>備ください。</w:t>
      </w:r>
    </w:p>
    <w:p w:rsidR="008E3ECC" w:rsidRPr="009F605C" w:rsidRDefault="00360DA9" w:rsidP="008E3ECC">
      <w:pPr>
        <w:pStyle w:val="a3"/>
      </w:pPr>
      <w:r>
        <w:rPr>
          <w:rFonts w:hint="eastAsia"/>
        </w:rPr>
        <w:t xml:space="preserve">　　※ワイヤレスマイク・タイピンマイクの同時使用は、合計</w:t>
      </w:r>
      <w:r>
        <w:rPr>
          <w:rFonts w:hint="eastAsia"/>
        </w:rPr>
        <w:t>10</w:t>
      </w:r>
      <w:r>
        <w:rPr>
          <w:rFonts w:hint="eastAsia"/>
        </w:rPr>
        <w:t>本まで可能です。</w:t>
      </w:r>
    </w:p>
    <w:p w:rsidR="008E3ECC" w:rsidRPr="009F605C" w:rsidRDefault="00E071FB" w:rsidP="008E3ECC">
      <w:pPr>
        <w:pStyle w:val="a3"/>
      </w:pPr>
      <w:r>
        <w:rPr>
          <w:rFonts w:hint="eastAsia"/>
        </w:rPr>
        <w:t xml:space="preserve">　　※ホワイトボード</w:t>
      </w:r>
      <w:r w:rsidR="00783D21">
        <w:rPr>
          <w:rFonts w:hint="eastAsia"/>
        </w:rPr>
        <w:t>用のペンは、各自でご準備ください。</w:t>
      </w:r>
    </w:p>
    <w:p w:rsidR="008E3ECC" w:rsidRDefault="008E3ECC" w:rsidP="008E3ECC">
      <w:pPr>
        <w:pStyle w:val="a3"/>
      </w:pPr>
    </w:p>
    <w:p w:rsidR="008E3ECC" w:rsidRDefault="008E3ECC" w:rsidP="008E3ECC">
      <w:pPr>
        <w:pStyle w:val="a3"/>
      </w:pPr>
    </w:p>
    <w:p w:rsidR="008E3ECC" w:rsidRDefault="008E3ECC" w:rsidP="008E3ECC">
      <w:pPr>
        <w:pStyle w:val="a3"/>
      </w:pPr>
    </w:p>
    <w:p w:rsidR="008E3ECC" w:rsidRDefault="008E3ECC" w:rsidP="008E3ECC">
      <w:pPr>
        <w:pStyle w:val="a3"/>
      </w:pPr>
    </w:p>
    <w:p w:rsidR="008E3ECC" w:rsidRDefault="008E3ECC" w:rsidP="008E3ECC">
      <w:pPr>
        <w:pStyle w:val="a3"/>
      </w:pPr>
    </w:p>
    <w:p w:rsidR="00783D21" w:rsidRDefault="00783D21" w:rsidP="008E3ECC">
      <w:pPr>
        <w:pStyle w:val="a3"/>
      </w:pPr>
    </w:p>
    <w:p w:rsidR="008E3ECC" w:rsidRDefault="008E3ECC" w:rsidP="008E3ECC">
      <w:pPr>
        <w:pStyle w:val="a3"/>
      </w:pPr>
    </w:p>
    <w:p w:rsidR="008E3ECC" w:rsidRDefault="008E3ECC" w:rsidP="008E3ECC">
      <w:pPr>
        <w:pStyle w:val="a3"/>
      </w:pPr>
    </w:p>
    <w:p w:rsidR="008E3ECC" w:rsidRDefault="008E3ECC" w:rsidP="008E3ECC">
      <w:pPr>
        <w:pStyle w:val="a3"/>
      </w:pPr>
    </w:p>
    <w:p w:rsidR="008E3ECC" w:rsidRDefault="008E3ECC" w:rsidP="008E3ECC">
      <w:pPr>
        <w:pStyle w:val="a3"/>
      </w:pPr>
    </w:p>
    <w:p w:rsidR="008E3ECC" w:rsidRDefault="008E3ECC" w:rsidP="008E3ECC">
      <w:pPr>
        <w:pStyle w:val="a3"/>
      </w:pPr>
    </w:p>
    <w:p w:rsidR="008E3ECC" w:rsidRDefault="008E3ECC" w:rsidP="008E3ECC">
      <w:pPr>
        <w:pStyle w:val="a3"/>
      </w:pPr>
    </w:p>
    <w:p w:rsidR="008E3ECC" w:rsidRDefault="008E3ECC" w:rsidP="008E3ECC">
      <w:pPr>
        <w:pStyle w:val="a3"/>
      </w:pPr>
    </w:p>
    <w:p w:rsidR="008E3ECC" w:rsidRPr="006E1B0C" w:rsidRDefault="008E3ECC" w:rsidP="008E3ECC">
      <w:pPr>
        <w:pStyle w:val="a3"/>
        <w:rPr>
          <w:color w:val="000000"/>
        </w:rPr>
      </w:pPr>
      <w:r w:rsidRPr="006E1B0C">
        <w:rPr>
          <w:rFonts w:ascii="ＭＳ ゴシック" w:eastAsia="ＭＳ ゴシック" w:hAnsi="ＭＳ ゴシック" w:cs="ＭＳ ゴシック" w:hint="eastAsia"/>
          <w:color w:val="000000"/>
        </w:rPr>
        <w:lastRenderedPageBreak/>
        <w:t>講堂等貸し出し物品一覧表</w:t>
      </w:r>
      <w:r w:rsidR="006E1B0C" w:rsidRPr="006E1B0C">
        <w:rPr>
          <w:rFonts w:ascii="ＭＳ ゴシック" w:eastAsia="ＭＳ ゴシック" w:hAnsi="ＭＳ ゴシック" w:cs="ＭＳ ゴシック" w:hint="eastAsia"/>
          <w:color w:val="000000"/>
        </w:rPr>
        <w:t>２</w:t>
      </w:r>
    </w:p>
    <w:p w:rsidR="008E3ECC" w:rsidRPr="006E1B0C" w:rsidRDefault="008E3ECC" w:rsidP="008E3ECC">
      <w:pPr>
        <w:pStyle w:val="a3"/>
        <w:jc w:val="right"/>
        <w:rPr>
          <w:color w:val="000000"/>
        </w:rPr>
      </w:pPr>
      <w:r w:rsidRPr="006E1B0C">
        <w:rPr>
          <w:rFonts w:ascii="ＭＳ 明朝" w:hAnsi="ＭＳ 明朝" w:hint="eastAsia"/>
          <w:color w:val="000000"/>
        </w:rPr>
        <w:t>平成</w:t>
      </w:r>
      <w:r w:rsidR="004C4919">
        <w:rPr>
          <w:rFonts w:ascii="ＭＳ 明朝" w:hAnsi="ＭＳ 明朝" w:hint="eastAsia"/>
          <w:color w:val="000000"/>
        </w:rPr>
        <w:t>29</w:t>
      </w:r>
      <w:r w:rsidRPr="006E1B0C">
        <w:rPr>
          <w:rFonts w:ascii="ＭＳ 明朝" w:hAnsi="ＭＳ 明朝" w:hint="eastAsia"/>
          <w:color w:val="000000"/>
        </w:rPr>
        <w:t>年1</w:t>
      </w:r>
      <w:r w:rsidR="004C4919">
        <w:rPr>
          <w:rFonts w:ascii="ＭＳ 明朝" w:hAnsi="ＭＳ 明朝" w:hint="eastAsia"/>
          <w:color w:val="000000"/>
        </w:rPr>
        <w:t>2</w:t>
      </w:r>
      <w:r w:rsidRPr="006E1B0C">
        <w:rPr>
          <w:rFonts w:ascii="ＭＳ 明朝" w:hAnsi="ＭＳ 明朝" w:hint="eastAsia"/>
          <w:color w:val="000000"/>
        </w:rPr>
        <w:t>月</w:t>
      </w:r>
      <w:r w:rsidR="004C4919">
        <w:rPr>
          <w:rFonts w:ascii="ＭＳ 明朝" w:hAnsi="ＭＳ 明朝" w:hint="eastAsia"/>
          <w:color w:val="000000"/>
        </w:rPr>
        <w:t>26</w:t>
      </w:r>
      <w:r w:rsidRPr="006E1B0C">
        <w:rPr>
          <w:rFonts w:ascii="ＭＳ 明朝" w:hAnsi="ＭＳ 明朝" w:hint="eastAsia"/>
          <w:color w:val="000000"/>
        </w:rPr>
        <w:t>日現在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5"/>
        <w:gridCol w:w="3060"/>
        <w:gridCol w:w="6"/>
        <w:gridCol w:w="866"/>
        <w:gridCol w:w="866"/>
        <w:gridCol w:w="2231"/>
      </w:tblGrid>
      <w:tr w:rsidR="008E3ECC" w:rsidRPr="006E1B0C" w:rsidTr="00B67E82">
        <w:trPr>
          <w:trHeight w:hRule="exact" w:val="34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center"/>
              <w:rPr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区　分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center"/>
              <w:rPr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物品名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center"/>
              <w:rPr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設置数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center"/>
              <w:rPr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必要数</w:t>
            </w: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center"/>
              <w:rPr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保管場所</w:t>
            </w:r>
          </w:p>
        </w:tc>
      </w:tr>
      <w:tr w:rsidR="008E3ECC" w:rsidRPr="006E1B0C" w:rsidTr="00B224CF">
        <w:trPr>
          <w:cantSplit/>
          <w:trHeight w:hRule="exact" w:val="347"/>
        </w:trPr>
        <w:tc>
          <w:tcPr>
            <w:tcW w:w="18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3ECC" w:rsidRPr="006E1B0C" w:rsidRDefault="008E3ECC" w:rsidP="00B67E82">
            <w:pPr>
              <w:pStyle w:val="a3"/>
              <w:wordWrap/>
              <w:spacing w:line="240" w:lineRule="auto"/>
              <w:ind w:leftChars="102" w:left="214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大講義室１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ワイヤレスマイク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rFonts w:ascii="ＭＳ 明朝" w:hAnsi="ＭＳ 明朝"/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大講義室１準備室</w:t>
            </w:r>
          </w:p>
        </w:tc>
      </w:tr>
      <w:tr w:rsidR="008E3ECC" w:rsidRPr="006E1B0C" w:rsidTr="00B224CF">
        <w:trPr>
          <w:cantSplit/>
          <w:trHeight w:hRule="exact" w:val="347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wordWrap/>
              <w:spacing w:line="240" w:lineRule="auto"/>
              <w:ind w:leftChars="102" w:left="214"/>
              <w:rPr>
                <w:color w:val="000000"/>
              </w:rPr>
            </w:pP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タイピンマイク</w:t>
            </w:r>
          </w:p>
        </w:tc>
        <w:tc>
          <w:tcPr>
            <w:tcW w:w="8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rFonts w:ascii="ＭＳ 明朝" w:hAnsi="ＭＳ 明朝"/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大講義室１準備室</w:t>
            </w:r>
          </w:p>
        </w:tc>
      </w:tr>
      <w:tr w:rsidR="008E3ECC" w:rsidRPr="006E1B0C" w:rsidTr="00B224CF">
        <w:trPr>
          <w:cantSplit/>
          <w:trHeight w:hRule="exact" w:val="347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wordWrap/>
              <w:spacing w:line="240" w:lineRule="auto"/>
              <w:ind w:leftChars="102" w:left="214"/>
              <w:rPr>
                <w:color w:val="000000"/>
              </w:rPr>
            </w:pP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有線マイク</w:t>
            </w:r>
          </w:p>
        </w:tc>
        <w:tc>
          <w:tcPr>
            <w:tcW w:w="8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２</w:t>
            </w:r>
          </w:p>
        </w:tc>
        <w:tc>
          <w:tcPr>
            <w:tcW w:w="8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rFonts w:ascii="ＭＳ 明朝" w:hAnsi="ＭＳ 明朝"/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大講義室１準備室</w:t>
            </w:r>
          </w:p>
        </w:tc>
      </w:tr>
      <w:tr w:rsidR="008E3ECC" w:rsidRPr="006E1B0C" w:rsidTr="00B224CF">
        <w:trPr>
          <w:cantSplit/>
          <w:trHeight w:hRule="exact" w:val="347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wordWrap/>
              <w:spacing w:line="240" w:lineRule="auto"/>
              <w:ind w:leftChars="102" w:left="214"/>
              <w:rPr>
                <w:color w:val="000000"/>
              </w:rPr>
            </w:pP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床上マイクスタンド</w:t>
            </w:r>
          </w:p>
        </w:tc>
        <w:tc>
          <w:tcPr>
            <w:tcW w:w="8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rFonts w:ascii="ＭＳ 明朝" w:hAnsi="ＭＳ 明朝"/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大講義室１準備室</w:t>
            </w:r>
          </w:p>
        </w:tc>
      </w:tr>
      <w:tr w:rsidR="008E3ECC" w:rsidRPr="006E1B0C" w:rsidTr="00B224CF">
        <w:trPr>
          <w:cantSplit/>
          <w:trHeight w:hRule="exact" w:val="347"/>
        </w:trPr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wordWrap/>
              <w:spacing w:line="240" w:lineRule="auto"/>
              <w:ind w:leftChars="102" w:left="214"/>
              <w:rPr>
                <w:color w:val="000000"/>
              </w:rPr>
            </w:pP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卓上マイクスタンド</w:t>
            </w:r>
          </w:p>
        </w:tc>
        <w:tc>
          <w:tcPr>
            <w:tcW w:w="8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９</w:t>
            </w:r>
          </w:p>
        </w:tc>
        <w:tc>
          <w:tcPr>
            <w:tcW w:w="8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rFonts w:ascii="ＭＳ 明朝" w:hAnsi="ＭＳ 明朝"/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大講義室１準備室</w:t>
            </w:r>
          </w:p>
        </w:tc>
      </w:tr>
      <w:tr w:rsidR="008E3ECC" w:rsidRPr="006E1B0C" w:rsidTr="00B224CF">
        <w:trPr>
          <w:cantSplit/>
          <w:trHeight w:hRule="exact" w:val="347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wordWrap/>
              <w:spacing w:line="240" w:lineRule="auto"/>
              <w:ind w:leftChars="102" w:left="214"/>
              <w:rPr>
                <w:color w:val="000000"/>
              </w:rPr>
            </w:pP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プロジェクター</w:t>
            </w:r>
          </w:p>
        </w:tc>
        <w:tc>
          <w:tcPr>
            <w:tcW w:w="86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rFonts w:ascii="ＭＳ 明朝" w:hAnsi="ＭＳ 明朝"/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大講義室１準備室</w:t>
            </w:r>
          </w:p>
        </w:tc>
      </w:tr>
      <w:tr w:rsidR="004C4919" w:rsidRPr="006E1B0C" w:rsidTr="00B224CF">
        <w:trPr>
          <w:trHeight w:hRule="exact" w:val="347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B67E82">
            <w:pPr>
              <w:pStyle w:val="a3"/>
              <w:ind w:leftChars="102" w:left="214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ワイヤレスマイク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中講義室１</w:t>
            </w:r>
          </w:p>
        </w:tc>
      </w:tr>
      <w:tr w:rsidR="004C4919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B67E82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タイピンマイク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中講義室１</w:t>
            </w:r>
          </w:p>
        </w:tc>
      </w:tr>
      <w:tr w:rsidR="004C4919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B67E82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有線マイク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２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中講義室１</w:t>
            </w:r>
          </w:p>
        </w:tc>
      </w:tr>
      <w:tr w:rsidR="004C4919" w:rsidRPr="006E1B0C" w:rsidTr="004C4919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B67E82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卓上マイクスタンド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中講義室１</w:t>
            </w:r>
          </w:p>
        </w:tc>
      </w:tr>
      <w:tr w:rsidR="004C4919" w:rsidRPr="006E1B0C" w:rsidTr="005B7A96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4C4919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19" w:rsidRPr="006E1B0C" w:rsidRDefault="004C4919" w:rsidP="004C4919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プロジェクター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C4919" w:rsidRPr="006E1B0C" w:rsidRDefault="004C4919" w:rsidP="004C4919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919" w:rsidRPr="006E1B0C" w:rsidRDefault="004C4919" w:rsidP="004C4919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9" w:rsidRPr="006E1B0C" w:rsidRDefault="004C4919" w:rsidP="004C4919">
            <w:pPr>
              <w:pStyle w:val="a3"/>
              <w:ind w:leftChars="30" w:left="63"/>
              <w:rPr>
                <w:color w:val="000000"/>
              </w:rPr>
            </w:pPr>
            <w:r w:rsidRPr="004C4919">
              <w:rPr>
                <w:rFonts w:hint="eastAsia"/>
                <w:color w:val="000000"/>
              </w:rPr>
              <w:t>中講義室１</w:t>
            </w:r>
          </w:p>
        </w:tc>
      </w:tr>
      <w:tr w:rsidR="004C4919" w:rsidRPr="006E1B0C" w:rsidTr="00B224CF">
        <w:trPr>
          <w:trHeight w:hRule="exact" w:val="347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B67E82">
            <w:pPr>
              <w:pStyle w:val="a3"/>
              <w:ind w:leftChars="102" w:left="214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中講義室２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ワイヤレスマイク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中講義室２</w:t>
            </w:r>
          </w:p>
        </w:tc>
      </w:tr>
      <w:tr w:rsidR="004C4919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B67E82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タイピンマイク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中講義室２</w:t>
            </w:r>
          </w:p>
        </w:tc>
      </w:tr>
      <w:tr w:rsidR="004C4919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B67E82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有線マイク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２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中講義室２</w:t>
            </w:r>
          </w:p>
        </w:tc>
      </w:tr>
      <w:tr w:rsidR="004C4919" w:rsidRPr="006E1B0C" w:rsidTr="004C4919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B67E82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卓上マイクスタンド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中講義室２</w:t>
            </w:r>
          </w:p>
        </w:tc>
      </w:tr>
      <w:tr w:rsidR="004C4919" w:rsidRPr="006E1B0C" w:rsidTr="00FA3DA5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19" w:rsidRPr="006E1B0C" w:rsidRDefault="004C4919" w:rsidP="004C4919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19" w:rsidRPr="006E1B0C" w:rsidRDefault="004C4919" w:rsidP="004C4919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プロジェクター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C4919" w:rsidRPr="006E1B0C" w:rsidRDefault="004C4919" w:rsidP="004C4919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919" w:rsidRPr="006E1B0C" w:rsidRDefault="004C4919" w:rsidP="004C4919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9" w:rsidRPr="006E1B0C" w:rsidRDefault="004C4919" w:rsidP="004C4919">
            <w:pPr>
              <w:pStyle w:val="a3"/>
              <w:ind w:leftChars="30" w:left="63"/>
              <w:rPr>
                <w:color w:val="000000"/>
              </w:rPr>
            </w:pPr>
            <w:r w:rsidRPr="004C4919">
              <w:rPr>
                <w:rFonts w:hint="eastAsia"/>
                <w:color w:val="000000"/>
              </w:rPr>
              <w:t>中講義室２</w:t>
            </w:r>
          </w:p>
        </w:tc>
      </w:tr>
      <w:tr w:rsidR="008E3ECC" w:rsidRPr="006E1B0C" w:rsidTr="00B224CF">
        <w:trPr>
          <w:trHeight w:hRule="exact" w:val="347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3ECC" w:rsidRPr="006E1B0C" w:rsidRDefault="008E3ECC" w:rsidP="00B67E82">
            <w:pPr>
              <w:pStyle w:val="a3"/>
              <w:ind w:leftChars="102" w:left="214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ワイヤレスマイク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中講義室３</w:t>
            </w:r>
          </w:p>
        </w:tc>
      </w:tr>
      <w:tr w:rsidR="008E3ECC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E3ECC" w:rsidRPr="006E1B0C" w:rsidRDefault="008E3ECC" w:rsidP="00B67E82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タイピンマイク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中講義室３</w:t>
            </w:r>
          </w:p>
        </w:tc>
      </w:tr>
      <w:tr w:rsidR="008E3ECC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E3ECC" w:rsidRPr="006E1B0C" w:rsidRDefault="008E3ECC" w:rsidP="00B67E82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有線マイク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２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中講義室３</w:t>
            </w:r>
          </w:p>
        </w:tc>
      </w:tr>
      <w:tr w:rsidR="008E3ECC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E3ECC" w:rsidRPr="006E1B0C" w:rsidRDefault="008E3ECC" w:rsidP="00B67E82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卓上マイクスタンド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中講義室３</w:t>
            </w:r>
          </w:p>
        </w:tc>
      </w:tr>
      <w:tr w:rsidR="008E3ECC" w:rsidRPr="006E1B0C" w:rsidTr="004C4919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3ECC" w:rsidRPr="006E1B0C" w:rsidRDefault="008E3ECC" w:rsidP="00B67E82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プロジェクター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中講義室３</w:t>
            </w:r>
          </w:p>
        </w:tc>
      </w:tr>
      <w:tr w:rsidR="004C4919" w:rsidRPr="006E1B0C" w:rsidTr="004C4919">
        <w:trPr>
          <w:trHeight w:hRule="exact" w:val="347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4C4919">
            <w:pPr>
              <w:pStyle w:val="a3"/>
              <w:ind w:leftChars="102" w:left="214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ワイヤレスマイク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中講義室４</w:t>
            </w:r>
          </w:p>
        </w:tc>
      </w:tr>
      <w:tr w:rsidR="004C4919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4C4919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タイピンマイク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中講義室４</w:t>
            </w:r>
          </w:p>
        </w:tc>
      </w:tr>
      <w:tr w:rsidR="004C4919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4C4919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有線マイク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２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中講義室４</w:t>
            </w:r>
          </w:p>
        </w:tc>
      </w:tr>
      <w:tr w:rsidR="004C4919" w:rsidRPr="006E1B0C" w:rsidTr="004C4919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C4919" w:rsidRPr="006E1B0C" w:rsidRDefault="004C4919" w:rsidP="004C4919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Default="004C4919" w:rsidP="00B67E82">
            <w:pPr>
              <w:pStyle w:val="a3"/>
              <w:ind w:leftChars="87" w:left="183"/>
              <w:rPr>
                <w:rFonts w:ascii="ＭＳ 明朝" w:hAnsi="ＭＳ 明朝"/>
                <w:color w:val="000000"/>
              </w:rPr>
            </w:pPr>
            <w:r w:rsidRPr="006E1B0C">
              <w:rPr>
                <w:rFonts w:ascii="ＭＳ 明朝" w:hAnsi="ＭＳ 明朝" w:hint="eastAsia"/>
                <w:color w:val="000000"/>
              </w:rPr>
              <w:t>卓上マイクスタンド</w:t>
            </w:r>
          </w:p>
          <w:p w:rsidR="004C4919" w:rsidRPr="006E1B0C" w:rsidRDefault="004C4919" w:rsidP="00B67E82">
            <w:pPr>
              <w:pStyle w:val="a3"/>
              <w:ind w:leftChars="87" w:left="183"/>
              <w:rPr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4C4919" w:rsidRPr="006E1B0C" w:rsidRDefault="004C4919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4919" w:rsidRPr="006E1B0C" w:rsidRDefault="004C4919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中講義室４</w:t>
            </w:r>
          </w:p>
        </w:tc>
      </w:tr>
      <w:tr w:rsidR="004C4919" w:rsidRPr="006E1B0C" w:rsidTr="000C12A9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4919" w:rsidRPr="006E1B0C" w:rsidRDefault="004C4919" w:rsidP="004C4919">
            <w:pPr>
              <w:pStyle w:val="a3"/>
              <w:ind w:leftChars="102" w:left="214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919" w:rsidRPr="006E1B0C" w:rsidRDefault="004C4919" w:rsidP="004C4919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プロジェクター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C4919" w:rsidRPr="006E1B0C" w:rsidRDefault="004C4919" w:rsidP="004C4919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919" w:rsidRPr="006E1B0C" w:rsidRDefault="004C4919" w:rsidP="004C4919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19" w:rsidRPr="006E1B0C" w:rsidRDefault="004C4919" w:rsidP="004C4919">
            <w:pPr>
              <w:pStyle w:val="a3"/>
              <w:ind w:leftChars="30" w:left="63"/>
              <w:rPr>
                <w:color w:val="000000"/>
              </w:rPr>
            </w:pPr>
            <w:r w:rsidRPr="004C4919">
              <w:rPr>
                <w:rFonts w:hint="eastAsia"/>
                <w:color w:val="000000"/>
              </w:rPr>
              <w:t>中講義室４</w:t>
            </w:r>
          </w:p>
        </w:tc>
      </w:tr>
      <w:tr w:rsidR="008E3ECC" w:rsidRPr="006E1B0C" w:rsidTr="00B224CF">
        <w:trPr>
          <w:trHeight w:hRule="exact" w:val="347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E3ECC" w:rsidRPr="006E1B0C" w:rsidRDefault="008E3ECC" w:rsidP="00B67E82">
            <w:pPr>
              <w:pStyle w:val="a3"/>
              <w:ind w:leftChars="102" w:left="214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中講義室５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ワイヤレスマイク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中講義室５</w:t>
            </w:r>
          </w:p>
        </w:tc>
      </w:tr>
      <w:tr w:rsidR="008E3ECC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タイピンマイク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中講義室５</w:t>
            </w:r>
          </w:p>
        </w:tc>
      </w:tr>
      <w:tr w:rsidR="008E3ECC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有線マイク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２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中講義室５</w:t>
            </w:r>
          </w:p>
        </w:tc>
      </w:tr>
      <w:tr w:rsidR="008E3ECC" w:rsidRPr="006E1B0C" w:rsidTr="00B224CF">
        <w:trPr>
          <w:trHeight w:hRule="exact" w:val="347"/>
        </w:trPr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rPr>
                <w:color w:val="000000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CC" w:rsidRPr="006E1B0C" w:rsidRDefault="008E3ECC" w:rsidP="00B67E82">
            <w:pPr>
              <w:pStyle w:val="a3"/>
              <w:ind w:leftChars="87" w:left="18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プロジェクター</w:t>
            </w:r>
          </w:p>
        </w:tc>
        <w:tc>
          <w:tcPr>
            <w:tcW w:w="8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１</w:t>
            </w:r>
          </w:p>
        </w:tc>
        <w:tc>
          <w:tcPr>
            <w:tcW w:w="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CC" w:rsidRPr="006E1B0C" w:rsidRDefault="008E3ECC" w:rsidP="008C5AB4">
            <w:pPr>
              <w:pStyle w:val="a3"/>
              <w:jc w:val="right"/>
              <w:rPr>
                <w:color w:val="000000"/>
              </w:rPr>
            </w:pPr>
          </w:p>
        </w:tc>
        <w:tc>
          <w:tcPr>
            <w:tcW w:w="22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CC" w:rsidRPr="006E1B0C" w:rsidRDefault="008E3ECC" w:rsidP="00B67E82">
            <w:pPr>
              <w:pStyle w:val="a3"/>
              <w:ind w:leftChars="30" w:left="63"/>
              <w:rPr>
                <w:color w:val="000000"/>
              </w:rPr>
            </w:pPr>
            <w:r w:rsidRPr="006E1B0C">
              <w:rPr>
                <w:rFonts w:hint="eastAsia"/>
                <w:color w:val="000000"/>
              </w:rPr>
              <w:t>中講義室５</w:t>
            </w:r>
          </w:p>
        </w:tc>
      </w:tr>
    </w:tbl>
    <w:p w:rsidR="008E3ECC" w:rsidRPr="006E1B0C" w:rsidRDefault="008E3ECC" w:rsidP="008E3ECC">
      <w:pPr>
        <w:pStyle w:val="a3"/>
        <w:ind w:leftChars="105" w:left="440" w:hangingChars="100" w:hanging="220"/>
        <w:rPr>
          <w:color w:val="000000"/>
        </w:rPr>
      </w:pPr>
      <w:r w:rsidRPr="006E1B0C">
        <w:rPr>
          <w:rFonts w:ascii="ＭＳ 明朝" w:hAnsi="ＭＳ 明朝" w:hint="eastAsia"/>
          <w:color w:val="000000"/>
        </w:rPr>
        <w:t>注　プロジェクターをご利用の場合は、パソコン及びケーブルをご準備ください。</w:t>
      </w:r>
    </w:p>
    <w:p w:rsidR="008E3ECC" w:rsidRPr="006E1B0C" w:rsidRDefault="008E3ECC" w:rsidP="008E3ECC">
      <w:pPr>
        <w:pStyle w:val="a3"/>
        <w:rPr>
          <w:color w:val="000000"/>
        </w:rPr>
      </w:pPr>
    </w:p>
    <w:sectPr w:rsidR="008E3ECC" w:rsidRPr="006E1B0C" w:rsidSect="001A5244">
      <w:pgSz w:w="11906" w:h="16838"/>
      <w:pgMar w:top="1417" w:right="1417" w:bottom="1417" w:left="153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7E" w:rsidRDefault="00D3307E" w:rsidP="00F50021">
      <w:r>
        <w:separator/>
      </w:r>
    </w:p>
  </w:endnote>
  <w:endnote w:type="continuationSeparator" w:id="0">
    <w:p w:rsidR="00D3307E" w:rsidRDefault="00D3307E" w:rsidP="00F5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7E" w:rsidRDefault="00D3307E" w:rsidP="00F50021">
      <w:r>
        <w:separator/>
      </w:r>
    </w:p>
  </w:footnote>
  <w:footnote w:type="continuationSeparator" w:id="0">
    <w:p w:rsidR="00D3307E" w:rsidRDefault="00D3307E" w:rsidP="00F50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4"/>
    <w:rsid w:val="00083928"/>
    <w:rsid w:val="00093567"/>
    <w:rsid w:val="000E6C1B"/>
    <w:rsid w:val="00120086"/>
    <w:rsid w:val="001A5244"/>
    <w:rsid w:val="001D7F6C"/>
    <w:rsid w:val="001E6087"/>
    <w:rsid w:val="002033C9"/>
    <w:rsid w:val="00203CCB"/>
    <w:rsid w:val="0020619B"/>
    <w:rsid w:val="002A202D"/>
    <w:rsid w:val="002A32CE"/>
    <w:rsid w:val="002A50DC"/>
    <w:rsid w:val="003112EA"/>
    <w:rsid w:val="00360DA9"/>
    <w:rsid w:val="00362DF9"/>
    <w:rsid w:val="003713F3"/>
    <w:rsid w:val="003B004A"/>
    <w:rsid w:val="003D55E2"/>
    <w:rsid w:val="00423EC9"/>
    <w:rsid w:val="0042595D"/>
    <w:rsid w:val="00466EE8"/>
    <w:rsid w:val="00472B97"/>
    <w:rsid w:val="004C4919"/>
    <w:rsid w:val="004F3A5E"/>
    <w:rsid w:val="00504156"/>
    <w:rsid w:val="00510765"/>
    <w:rsid w:val="00511A06"/>
    <w:rsid w:val="00593906"/>
    <w:rsid w:val="005C4BBE"/>
    <w:rsid w:val="005E2F70"/>
    <w:rsid w:val="00663A1D"/>
    <w:rsid w:val="0069160A"/>
    <w:rsid w:val="006E1B0C"/>
    <w:rsid w:val="00783D21"/>
    <w:rsid w:val="008C5AB4"/>
    <w:rsid w:val="008E3ECC"/>
    <w:rsid w:val="008E74A8"/>
    <w:rsid w:val="008F0D31"/>
    <w:rsid w:val="0091385F"/>
    <w:rsid w:val="00980D8B"/>
    <w:rsid w:val="0098282B"/>
    <w:rsid w:val="00984D09"/>
    <w:rsid w:val="009D51E4"/>
    <w:rsid w:val="009E663C"/>
    <w:rsid w:val="009F605C"/>
    <w:rsid w:val="00A16F9B"/>
    <w:rsid w:val="00A31304"/>
    <w:rsid w:val="00A5378C"/>
    <w:rsid w:val="00A87DC4"/>
    <w:rsid w:val="00A93088"/>
    <w:rsid w:val="00AA74DD"/>
    <w:rsid w:val="00AD4033"/>
    <w:rsid w:val="00B224CF"/>
    <w:rsid w:val="00B34188"/>
    <w:rsid w:val="00B571DF"/>
    <w:rsid w:val="00B67E82"/>
    <w:rsid w:val="00BA4B68"/>
    <w:rsid w:val="00C11A75"/>
    <w:rsid w:val="00CA20FD"/>
    <w:rsid w:val="00CB4C74"/>
    <w:rsid w:val="00CF3314"/>
    <w:rsid w:val="00D3307E"/>
    <w:rsid w:val="00D50370"/>
    <w:rsid w:val="00DB2AB7"/>
    <w:rsid w:val="00DD55FD"/>
    <w:rsid w:val="00E071FB"/>
    <w:rsid w:val="00E14AB7"/>
    <w:rsid w:val="00E206F8"/>
    <w:rsid w:val="00E313B2"/>
    <w:rsid w:val="00E50B43"/>
    <w:rsid w:val="00EF0C61"/>
    <w:rsid w:val="00F50021"/>
    <w:rsid w:val="00F65D57"/>
    <w:rsid w:val="00F74CCE"/>
    <w:rsid w:val="00F75FA8"/>
    <w:rsid w:val="00F80FE3"/>
    <w:rsid w:val="00F862BB"/>
    <w:rsid w:val="00FC602A"/>
    <w:rsid w:val="00FD75B3"/>
    <w:rsid w:val="00F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C0DB08"/>
  <w15:docId w15:val="{7553F76C-FB0D-4676-B0A4-1577EA8C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23EC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500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021"/>
  </w:style>
  <w:style w:type="paragraph" w:styleId="a6">
    <w:name w:val="footer"/>
    <w:basedOn w:val="a"/>
    <w:link w:val="a7"/>
    <w:uiPriority w:val="99"/>
    <w:unhideWhenUsed/>
    <w:rsid w:val="00F50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021"/>
  </w:style>
  <w:style w:type="table" w:styleId="a8">
    <w:name w:val="Table Grid"/>
    <w:basedOn w:val="a1"/>
    <w:uiPriority w:val="59"/>
    <w:rsid w:val="009F6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Reference"/>
    <w:uiPriority w:val="31"/>
    <w:qFormat/>
    <w:rsid w:val="009F605C"/>
    <w:rPr>
      <w:smallCaps/>
      <w:color w:val="5A5A5A"/>
    </w:rPr>
  </w:style>
  <w:style w:type="character" w:styleId="2">
    <w:name w:val="Intense Reference"/>
    <w:uiPriority w:val="32"/>
    <w:qFormat/>
    <w:rsid w:val="009F605C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208001\Desktop\&#8551;&#26045;&#353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14</TotalTime>
  <Pages>2</Pages>
  <Words>869</Words>
  <Characters>340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w3208001</dc:creator>
  <cp:lastModifiedBy>島根県立大学</cp:lastModifiedBy>
  <cp:revision>4</cp:revision>
  <cp:lastPrinted>2009-09-07T04:46:00Z</cp:lastPrinted>
  <dcterms:created xsi:type="dcterms:W3CDTF">2018-08-21T06:30:00Z</dcterms:created>
  <dcterms:modified xsi:type="dcterms:W3CDTF">2021-10-29T02:50:00Z</dcterms:modified>
</cp:coreProperties>
</file>